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5E50">
        <w:rPr>
          <w:rFonts w:ascii="Arial Narrow" w:hAnsi="Arial Narrow"/>
          <w:b/>
          <w:bCs/>
          <w:sz w:val="24"/>
          <w:szCs w:val="24"/>
        </w:rPr>
        <w:t xml:space="preserve">    </w:t>
      </w: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DB6F2F" w:rsidRDefault="00667F2D" w:rsidP="00DB6F2F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805E50">
        <w:rPr>
          <w:rFonts w:ascii="Arial Narrow" w:hAnsi="Arial Narrow"/>
          <w:b/>
          <w:bCs/>
          <w:i/>
          <w:iCs/>
          <w:sz w:val="24"/>
          <w:szCs w:val="24"/>
        </w:rPr>
        <w:t>Model - Formular-tip cerere de informaţii de interes public</w:t>
      </w:r>
    </w:p>
    <w:p w:rsidR="00667F2D" w:rsidRPr="00805E50" w:rsidRDefault="00667F2D" w:rsidP="00DB6F2F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5364FA" w:rsidRDefault="00667F2D" w:rsidP="00DB6F2F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805E50">
        <w:rPr>
          <w:rFonts w:ascii="Arial Narrow" w:hAnsi="Arial Narrow"/>
          <w:i/>
          <w:iCs/>
          <w:sz w:val="24"/>
          <w:szCs w:val="24"/>
        </w:rPr>
        <w:t xml:space="preserve">    Denumirea autorităţii sau instituţiei publice </w:t>
      </w:r>
      <w:r w:rsidRPr="005364FA">
        <w:rPr>
          <w:rFonts w:ascii="Arial Narrow" w:hAnsi="Arial Narrow"/>
          <w:b/>
          <w:iCs/>
          <w:sz w:val="24"/>
          <w:szCs w:val="24"/>
        </w:rPr>
        <w:t>Școala Națională de Grefieri</w:t>
      </w: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5E50">
        <w:rPr>
          <w:rFonts w:ascii="Arial Narrow" w:hAnsi="Arial Narrow"/>
          <w:i/>
          <w:iCs/>
          <w:sz w:val="24"/>
          <w:szCs w:val="24"/>
        </w:rPr>
        <w:t xml:space="preserve">    Sediul/Adresa </w:t>
      </w:r>
      <w:r w:rsidRPr="00E907F3">
        <w:rPr>
          <w:rFonts w:ascii="Arial Narrow" w:hAnsi="Arial Narrow"/>
          <w:b/>
          <w:iCs/>
          <w:sz w:val="24"/>
          <w:szCs w:val="24"/>
        </w:rPr>
        <w:t xml:space="preserve">bulevardul </w:t>
      </w:r>
      <w:smartTag w:uri="urn:schemas-microsoft-com:office:smarttags" w:element="place">
        <w:smartTag w:uri="urn:schemas-microsoft-com:office:smarttags" w:element="City">
          <w:r w:rsidRPr="00E907F3">
            <w:rPr>
              <w:rFonts w:ascii="Arial Narrow" w:hAnsi="Arial Narrow"/>
              <w:b/>
              <w:iCs/>
              <w:sz w:val="24"/>
              <w:szCs w:val="24"/>
            </w:rPr>
            <w:t>Regina</w:t>
          </w:r>
        </w:smartTag>
      </w:smartTag>
      <w:r w:rsidRPr="00E907F3">
        <w:rPr>
          <w:rFonts w:ascii="Arial Narrow" w:hAnsi="Arial Narrow"/>
          <w:b/>
          <w:iCs/>
          <w:sz w:val="24"/>
          <w:szCs w:val="24"/>
        </w:rPr>
        <w:t xml:space="preserve"> Elisabeta nr. 53, sector 5, București</w:t>
      </w:r>
    </w:p>
    <w:p w:rsidR="00667F2D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Data .................................</w:t>
      </w:r>
    </w:p>
    <w:p w:rsidR="00667F2D" w:rsidRPr="00DB6F2F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Stimate domnule/Stimată doamnă ......................................................,</w:t>
      </w:r>
    </w:p>
    <w:p w:rsidR="00667F2D" w:rsidRPr="00DB6F2F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805E50" w:rsidRDefault="00667F2D" w:rsidP="00DB6F2F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667F2D" w:rsidRPr="00DB6F2F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......................................................................................................................</w:t>
      </w:r>
    </w:p>
    <w:p w:rsidR="00667F2D" w:rsidRPr="00DB6F2F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667F2D" w:rsidRPr="00DB6F2F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667F2D" w:rsidRPr="00DB6F2F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bookmarkStart w:id="0" w:name="_GoBack"/>
      <w:bookmarkEnd w:id="0"/>
    </w:p>
    <w:p w:rsidR="00667F2D" w:rsidRPr="00DB6F2F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Doresc ca informaţiile solicitate să îmi fie furnizate:</w:t>
      </w: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10072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95"/>
        <w:gridCol w:w="1877"/>
      </w:tblGrid>
      <w:tr w:rsidR="00667F2D" w:rsidRPr="00831317" w:rsidTr="00DB6F2F">
        <w:trPr>
          <w:jc w:val="center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F2D" w:rsidRPr="00805E50" w:rsidRDefault="00667F2D" w:rsidP="005F51D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5E50">
              <w:rPr>
                <w:rFonts w:ascii="Arial Narrow" w:hAnsi="Arial Narrow"/>
                <w:i/>
                <w:iCs/>
                <w:sz w:val="24"/>
                <w:szCs w:val="24"/>
              </w:rPr>
              <w:t>Pe e-mail, la adresa ................................................................................................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F2D" w:rsidRPr="00805E50" w:rsidRDefault="00667F2D" w:rsidP="005F51D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7F2D" w:rsidRPr="00831317" w:rsidTr="00DB6F2F">
        <w:trPr>
          <w:jc w:val="center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F2D" w:rsidRPr="00805E50" w:rsidRDefault="00667F2D" w:rsidP="005F51D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5E50">
              <w:rPr>
                <w:rFonts w:ascii="Arial Narrow" w:hAnsi="Arial Narrow"/>
                <w:i/>
                <w:iCs/>
                <w:sz w:val="24"/>
                <w:szCs w:val="24"/>
              </w:rPr>
              <w:t>Pe e-mail în format editabil: ............................. la adresa .....................................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F2D" w:rsidRPr="00805E50" w:rsidRDefault="00667F2D" w:rsidP="005F51D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7F2D" w:rsidRPr="00831317" w:rsidTr="00DB6F2F">
        <w:trPr>
          <w:jc w:val="center"/>
        </w:trPr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F2D" w:rsidRPr="00805E50" w:rsidRDefault="00667F2D" w:rsidP="005F51D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5E50">
              <w:rPr>
                <w:rFonts w:ascii="Arial Narrow" w:hAnsi="Arial Narrow"/>
                <w:i/>
                <w:iCs/>
                <w:sz w:val="24"/>
                <w:szCs w:val="24"/>
              </w:rPr>
              <w:t>Pe format de hârtie, la adresa ................................................................................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F2D" w:rsidRPr="00805E50" w:rsidRDefault="00667F2D" w:rsidP="005F51D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DB6F2F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..........................................................................................................................</w:t>
      </w: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DB6F2F" w:rsidRDefault="00667F2D" w:rsidP="00DB6F2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Sunt dispus să plătesc costurile aferente serviciilor de copiere a documentelor solicitate (dacă se solicită copii în format scris).</w:t>
      </w: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Vă mulţumesc pentru solicitudine,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0A0"/>
      </w:tblPr>
      <w:tblGrid>
        <w:gridCol w:w="10770"/>
      </w:tblGrid>
      <w:tr w:rsidR="00667F2D" w:rsidRPr="00831317" w:rsidTr="005F51D7">
        <w:trPr>
          <w:jc w:val="center"/>
        </w:trPr>
        <w:tc>
          <w:tcPr>
            <w:tcW w:w="9405" w:type="dxa"/>
            <w:vAlign w:val="bottom"/>
          </w:tcPr>
          <w:p w:rsidR="00667F2D" w:rsidRPr="00805E50" w:rsidRDefault="00667F2D" w:rsidP="005F51D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E50">
              <w:rPr>
                <w:rFonts w:ascii="Arial Narrow" w:hAnsi="Arial Narrow"/>
                <w:i/>
                <w:iCs/>
                <w:sz w:val="24"/>
                <w:szCs w:val="24"/>
              </w:rPr>
              <w:t>....................................................</w:t>
            </w:r>
          </w:p>
        </w:tc>
      </w:tr>
      <w:tr w:rsidR="00667F2D" w:rsidRPr="00831317" w:rsidTr="005F51D7">
        <w:trPr>
          <w:jc w:val="center"/>
        </w:trPr>
        <w:tc>
          <w:tcPr>
            <w:tcW w:w="9405" w:type="dxa"/>
            <w:vAlign w:val="bottom"/>
          </w:tcPr>
          <w:p w:rsidR="00667F2D" w:rsidRPr="00DB6F2F" w:rsidRDefault="00667F2D" w:rsidP="005F51D7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805E50">
              <w:rPr>
                <w:rFonts w:ascii="Arial Narrow" w:hAnsi="Arial Narrow"/>
                <w:i/>
                <w:iCs/>
                <w:sz w:val="24"/>
                <w:szCs w:val="24"/>
              </w:rPr>
              <w:t>semnătura petentului (opţional)</w:t>
            </w:r>
          </w:p>
          <w:p w:rsidR="00667F2D" w:rsidRPr="00805E50" w:rsidRDefault="00667F2D" w:rsidP="005F51D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67F2D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Numele şi prenumele petentului ............................................................................</w:t>
      </w: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Adresa la care se solicită primirea răspunsului/E-mail ........................................</w:t>
      </w: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Profesia (opţional) ................................................................................................</w:t>
      </w: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05E50">
        <w:rPr>
          <w:rFonts w:ascii="Arial Narrow" w:hAnsi="Arial Narrow"/>
          <w:i/>
          <w:iCs/>
          <w:sz w:val="24"/>
          <w:szCs w:val="24"/>
        </w:rPr>
        <w:t>    Telefon (opţional) .................................................................................................</w:t>
      </w:r>
    </w:p>
    <w:p w:rsidR="00667F2D" w:rsidRPr="00805E50" w:rsidRDefault="00667F2D" w:rsidP="00DB6F2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67F2D" w:rsidRPr="00DB6F2F" w:rsidRDefault="00667F2D">
      <w:pPr>
        <w:rPr>
          <w:rFonts w:ascii="Arial Narrow" w:hAnsi="Arial Narrow"/>
        </w:rPr>
      </w:pPr>
    </w:p>
    <w:sectPr w:rsidR="00667F2D" w:rsidRPr="00DB6F2F" w:rsidSect="00D802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2A5"/>
    <w:rsid w:val="00311C3B"/>
    <w:rsid w:val="003D1247"/>
    <w:rsid w:val="003D1CA8"/>
    <w:rsid w:val="00415785"/>
    <w:rsid w:val="00425EF9"/>
    <w:rsid w:val="005364FA"/>
    <w:rsid w:val="00572EA1"/>
    <w:rsid w:val="005F51D7"/>
    <w:rsid w:val="00667F2D"/>
    <w:rsid w:val="00805E50"/>
    <w:rsid w:val="00831317"/>
    <w:rsid w:val="009646D3"/>
    <w:rsid w:val="009E62A5"/>
    <w:rsid w:val="00A91900"/>
    <w:rsid w:val="00D8026F"/>
    <w:rsid w:val="00DB6F2F"/>
    <w:rsid w:val="00E9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301</Words>
  <Characters>1751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Alina, PASCUTOI</dc:creator>
  <cp:keywords/>
  <dc:description/>
  <cp:lastModifiedBy>Miruna Ghica</cp:lastModifiedBy>
  <cp:revision>20</cp:revision>
  <dcterms:created xsi:type="dcterms:W3CDTF">2017-02-14T11:49:00Z</dcterms:created>
  <dcterms:modified xsi:type="dcterms:W3CDTF">2017-02-14T11:51:00Z</dcterms:modified>
</cp:coreProperties>
</file>